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E9" w:rsidRDefault="009A3DE9" w:rsidP="00D0793C">
      <w:pPr>
        <w:pStyle w:val="NoSpacing"/>
      </w:pPr>
      <w:r>
        <w:t xml:space="preserve">                                                                                               ......................................., dnia .............................</w:t>
      </w: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9A3DE9" w:rsidRPr="005850B5" w:rsidTr="005850B5">
        <w:trPr>
          <w:trHeight w:val="230"/>
        </w:trPr>
        <w:tc>
          <w:tcPr>
            <w:tcW w:w="4606" w:type="dxa"/>
            <w:vMerge w:val="restart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850B5">
              <w:rPr>
                <w:rFonts w:ascii="Times" w:hAnsi="Times" w:cs="Times"/>
                <w:b/>
                <w:bCs/>
                <w:sz w:val="24"/>
                <w:szCs w:val="24"/>
              </w:rPr>
              <w:t>Imię i Nazwisko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850B5">
              <w:rPr>
                <w:rFonts w:ascii="Times" w:hAnsi="Times" w:cs="Times"/>
                <w:b/>
                <w:bCs/>
                <w:sz w:val="24"/>
                <w:szCs w:val="24"/>
              </w:rPr>
              <w:t>właściciela nieruchomości,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850B5">
              <w:rPr>
                <w:rFonts w:ascii="Times" w:hAnsi="Times" w:cs="Times"/>
                <w:b/>
                <w:bCs/>
                <w:sz w:val="24"/>
                <w:szCs w:val="24"/>
              </w:rPr>
              <w:t>Adres zamieszkania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6"/>
                <w:szCs w:val="26"/>
              </w:rPr>
            </w:pPr>
            <w:r w:rsidRPr="005850B5">
              <w:rPr>
                <w:rFonts w:ascii="Times" w:hAnsi="Times" w:cs="Times"/>
                <w:b/>
                <w:bCs/>
                <w:sz w:val="26"/>
                <w:szCs w:val="26"/>
              </w:rPr>
              <w:t>Adresat</w:t>
            </w:r>
          </w:p>
        </w:tc>
      </w:tr>
      <w:tr w:rsidR="009A3DE9" w:rsidRPr="005850B5" w:rsidTr="005850B5">
        <w:trPr>
          <w:trHeight w:val="2166"/>
        </w:trPr>
        <w:tc>
          <w:tcPr>
            <w:tcW w:w="4606" w:type="dxa"/>
            <w:vMerge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Merge w:val="restart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36"/>
                <w:szCs w:val="36"/>
              </w:rPr>
            </w:pPr>
          </w:p>
          <w:p w:rsidR="009A3DE9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5850B5">
              <w:rPr>
                <w:rFonts w:ascii="Times" w:hAnsi="Times" w:cs="Times"/>
                <w:b/>
                <w:bCs/>
                <w:sz w:val="36"/>
                <w:szCs w:val="36"/>
              </w:rPr>
              <w:t>Urząd Gminy Zbójno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36"/>
                <w:szCs w:val="36"/>
              </w:rPr>
            </w:pPr>
          </w:p>
          <w:p w:rsidR="009A3DE9" w:rsidRDefault="009A3DE9" w:rsidP="005D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5850B5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Zbójno </w:t>
            </w:r>
            <w:smartTag w:uri="urn:schemas-microsoft-com:office:smarttags" w:element="metricconverter">
              <w:smartTagPr>
                <w:attr w:name="ProductID" w:val="35 A"/>
              </w:smartTagPr>
              <w:r>
                <w:rPr>
                  <w:rFonts w:ascii="Times" w:hAnsi="Times" w:cs="Times"/>
                  <w:b/>
                  <w:bCs/>
                  <w:sz w:val="36"/>
                  <w:szCs w:val="36"/>
                </w:rPr>
                <w:t xml:space="preserve">35 </w:t>
              </w:r>
              <w:r w:rsidRPr="005850B5">
                <w:rPr>
                  <w:rFonts w:ascii="Times" w:hAnsi="Times" w:cs="Times"/>
                  <w:b/>
                  <w:bCs/>
                  <w:sz w:val="36"/>
                  <w:szCs w:val="36"/>
                </w:rPr>
                <w:t>A</w:t>
              </w:r>
            </w:smartTag>
          </w:p>
          <w:p w:rsidR="009A3DE9" w:rsidRPr="005850B5" w:rsidRDefault="009A3DE9" w:rsidP="005D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5850B5">
              <w:rPr>
                <w:rFonts w:ascii="Times" w:hAnsi="Times" w:cs="Times"/>
                <w:b/>
                <w:bCs/>
                <w:sz w:val="36"/>
                <w:szCs w:val="36"/>
              </w:rPr>
              <w:t>87-645 Zbójno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9A3DE9" w:rsidRPr="005850B5" w:rsidTr="005850B5">
        <w:trPr>
          <w:trHeight w:val="482"/>
        </w:trPr>
        <w:tc>
          <w:tcPr>
            <w:tcW w:w="460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850B5">
              <w:rPr>
                <w:rFonts w:ascii="Times" w:hAnsi="Times" w:cs="Times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  <w:vMerge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9A3DE9" w:rsidRDefault="009A3DE9" w:rsidP="002135F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2135FF">
        <w:rPr>
          <w:rFonts w:ascii="Times" w:hAnsi="Times" w:cs="Times"/>
          <w:b/>
          <w:bCs/>
          <w:sz w:val="28"/>
          <w:szCs w:val="28"/>
          <w:u w:val="single"/>
        </w:rPr>
        <w:t>W N I O S E K</w:t>
      </w: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</w:p>
    <w:p w:rsidR="009A3DE9" w:rsidRPr="002135FF" w:rsidRDefault="009A3DE9" w:rsidP="005D02B9">
      <w:pPr>
        <w:jc w:val="both"/>
      </w:pPr>
      <w:r>
        <w:t xml:space="preserve">W związku z możliwością uzyskania przez Gminę Zbójno dotacji z </w:t>
      </w:r>
      <w:r w:rsidRPr="002135FF">
        <w:rPr>
          <w:rStyle w:val="Strong"/>
          <w:b w:val="0"/>
          <w:iCs/>
        </w:rPr>
        <w:t>Wojewódzkiego Funduszu Ochrony Środowiska i Gospodarki Wodnej w Toruniu</w:t>
      </w:r>
      <w:r>
        <w:t xml:space="preserve"> (WFOŚiGW) na dofinansowanie przedsięwzięcia związanego z realizacją programu usuwania azbestu i wyrobów zawierających azbest, proszę o ujęcie we wniosku o ww. dotację następujących obiektów będących moją własnością:</w:t>
      </w: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09"/>
        <w:gridCol w:w="1669"/>
        <w:gridCol w:w="1843"/>
        <w:gridCol w:w="2016"/>
      </w:tblGrid>
      <w:tr w:rsidR="009A3DE9" w:rsidRPr="005850B5" w:rsidTr="005850B5">
        <w:trPr>
          <w:trHeight w:val="629"/>
        </w:trPr>
        <w:tc>
          <w:tcPr>
            <w:tcW w:w="675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B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Rodzaj obiektu*</w:t>
            </w:r>
          </w:p>
        </w:tc>
        <w:tc>
          <w:tcPr>
            <w:tcW w:w="166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Adres obiektu</w:t>
            </w:r>
          </w:p>
        </w:tc>
        <w:tc>
          <w:tcPr>
            <w:tcW w:w="1843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Ilość azbestu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przeznaczona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do utylizacji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(kg)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Ilość azbestu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przeznaczona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do utylizacji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(m</w:t>
            </w:r>
            <w:r w:rsidRPr="005850B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5850B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DE9" w:rsidRPr="005850B5" w:rsidTr="005850B5">
        <w:tc>
          <w:tcPr>
            <w:tcW w:w="675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850B5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01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A3DE9" w:rsidRPr="005850B5" w:rsidTr="005850B5">
        <w:tc>
          <w:tcPr>
            <w:tcW w:w="675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850B5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01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A3DE9" w:rsidRPr="005850B5" w:rsidTr="005850B5">
        <w:tc>
          <w:tcPr>
            <w:tcW w:w="675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850B5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01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9A3DE9" w:rsidRPr="005850B5" w:rsidTr="005850B5">
        <w:tc>
          <w:tcPr>
            <w:tcW w:w="675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 w:rsidRPr="005850B5">
              <w:rPr>
                <w:rFonts w:ascii="Times" w:hAnsi="Times" w:cs="Times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669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016" w:type="dxa"/>
          </w:tcPr>
          <w:p w:rsidR="009A3DE9" w:rsidRPr="005850B5" w:rsidRDefault="009A3DE9" w:rsidP="00585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9A3DE9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9A3DE9" w:rsidRPr="00337580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7580">
        <w:rPr>
          <w:rFonts w:ascii="Times New Roman" w:hAnsi="Times New Roman"/>
          <w:sz w:val="24"/>
          <w:szCs w:val="24"/>
        </w:rPr>
        <w:t>*budynek mieszkalny, b</w:t>
      </w:r>
      <w:r>
        <w:rPr>
          <w:rFonts w:ascii="Times New Roman" w:hAnsi="Times New Roman"/>
          <w:sz w:val="24"/>
          <w:szCs w:val="24"/>
        </w:rPr>
        <w:t>udynek gospodarczy (np. garaż)</w:t>
      </w:r>
      <w:r w:rsidRPr="00337580">
        <w:rPr>
          <w:rFonts w:ascii="Times New Roman" w:hAnsi="Times New Roman"/>
          <w:sz w:val="24"/>
          <w:szCs w:val="24"/>
        </w:rPr>
        <w:t>, zabudowania gospodarstwa</w:t>
      </w:r>
    </w:p>
    <w:p w:rsidR="009A3DE9" w:rsidRPr="00337580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37580">
        <w:rPr>
          <w:rFonts w:ascii="Times New Roman" w:hAnsi="Times New Roman"/>
          <w:sz w:val="24"/>
          <w:szCs w:val="24"/>
        </w:rPr>
        <w:t>podać jakie: obora, st</w:t>
      </w:r>
      <w:r>
        <w:rPr>
          <w:rFonts w:ascii="Times New Roman" w:hAnsi="Times New Roman"/>
          <w:sz w:val="24"/>
          <w:szCs w:val="24"/>
        </w:rPr>
        <w:t>odoła itp.), inne zabudowania (</w:t>
      </w:r>
      <w:r w:rsidRPr="00337580">
        <w:rPr>
          <w:rFonts w:ascii="Times New Roman" w:hAnsi="Times New Roman"/>
          <w:sz w:val="24"/>
          <w:szCs w:val="24"/>
        </w:rPr>
        <w:t>podać jakie).</w:t>
      </w:r>
    </w:p>
    <w:p w:rsidR="009A3DE9" w:rsidRPr="00337580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7580">
        <w:rPr>
          <w:rFonts w:ascii="Times New Roman" w:hAnsi="Times New Roman"/>
          <w:sz w:val="24"/>
          <w:szCs w:val="24"/>
          <w:u w:val="single"/>
        </w:rPr>
        <w:t>Planowane terminy związane z realizacją przedsięwzięcia:</w:t>
      </w:r>
    </w:p>
    <w:p w:rsidR="009A3DE9" w:rsidRDefault="009A3DE9" w:rsidP="00337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Pr="00904A76">
        <w:rPr>
          <w:rFonts w:ascii="Times New Roman" w:hAnsi="Times New Roman"/>
          <w:sz w:val="24"/>
          <w:szCs w:val="24"/>
        </w:rPr>
        <w:t>termin rozpoczę</w:t>
      </w:r>
      <w:r>
        <w:rPr>
          <w:rFonts w:ascii="Times New Roman" w:hAnsi="Times New Roman"/>
          <w:sz w:val="24"/>
          <w:szCs w:val="24"/>
        </w:rPr>
        <w:t>cia .........................</w:t>
      </w:r>
      <w:r w:rsidRPr="00904A76">
        <w:rPr>
          <w:rFonts w:ascii="Times New Roman" w:hAnsi="Times New Roman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3DE9" w:rsidRPr="00904A76" w:rsidRDefault="009A3DE9" w:rsidP="00337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76">
        <w:rPr>
          <w:rFonts w:ascii="Times New Roman" w:hAnsi="Times New Roman"/>
          <w:sz w:val="24"/>
          <w:szCs w:val="24"/>
        </w:rPr>
        <w:t>termin zakończenia</w:t>
      </w:r>
      <w:r>
        <w:rPr>
          <w:rFonts w:ascii="Times" w:hAnsi="Times" w:cs="Times"/>
          <w:sz w:val="24"/>
          <w:szCs w:val="24"/>
        </w:rPr>
        <w:t xml:space="preserve"> ........................</w:t>
      </w:r>
    </w:p>
    <w:p w:rsidR="009A3DE9" w:rsidRPr="00904A76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4A76">
        <w:rPr>
          <w:rFonts w:ascii="Times New Roman" w:hAnsi="Times New Roman"/>
          <w:sz w:val="24"/>
          <w:szCs w:val="24"/>
        </w:rPr>
        <w:t>Tytuł prawny władania nieruchomością (nr aktu notarialnego, wypis z ewidencji gruntów, nr</w:t>
      </w:r>
    </w:p>
    <w:p w:rsidR="009A3DE9" w:rsidRPr="00904A76" w:rsidRDefault="009A3DE9" w:rsidP="00904A76">
      <w:pPr>
        <w:pStyle w:val="NoSpacing"/>
        <w:rPr>
          <w:rFonts w:ascii="Times New Roman" w:hAnsi="Times New Roman"/>
          <w:sz w:val="24"/>
          <w:szCs w:val="24"/>
        </w:rPr>
      </w:pPr>
      <w:r w:rsidRPr="00904A76">
        <w:rPr>
          <w:rFonts w:ascii="Times New Roman" w:hAnsi="Times New Roman"/>
          <w:sz w:val="24"/>
          <w:szCs w:val="24"/>
        </w:rPr>
        <w:t xml:space="preserve">księgi wieczystej, umowa kupna, dzierżawy </w:t>
      </w:r>
      <w:r>
        <w:rPr>
          <w:rFonts w:ascii="Times New Roman" w:hAnsi="Times New Roman"/>
          <w:sz w:val="24"/>
          <w:szCs w:val="24"/>
        </w:rPr>
        <w:t>itp.</w:t>
      </w:r>
      <w:r w:rsidRPr="00904A76">
        <w:rPr>
          <w:rFonts w:ascii="Times New Roman" w:hAnsi="Times New Roman"/>
          <w:sz w:val="24"/>
          <w:szCs w:val="24"/>
        </w:rPr>
        <w:t>)</w:t>
      </w: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A3DE9" w:rsidRPr="00337580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UWAGA</w:t>
      </w:r>
      <w:r>
        <w:rPr>
          <w:rFonts w:ascii="Times" w:hAnsi="Times" w:cs="Times"/>
          <w:sz w:val="24"/>
          <w:szCs w:val="24"/>
        </w:rPr>
        <w:t xml:space="preserve">: </w:t>
      </w:r>
      <w:r w:rsidRPr="00337580">
        <w:rPr>
          <w:rFonts w:ascii="Times New Roman" w:hAnsi="Times New Roman"/>
          <w:sz w:val="24"/>
          <w:szCs w:val="24"/>
        </w:rPr>
        <w:t>Wraz z wnioskiem należy okazać lub dołączyć kserokopię tytułu prawnego</w:t>
      </w:r>
    </w:p>
    <w:p w:rsidR="009A3DE9" w:rsidRPr="00337580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7580">
        <w:rPr>
          <w:rFonts w:ascii="Times New Roman" w:hAnsi="Times New Roman"/>
          <w:sz w:val="24"/>
          <w:szCs w:val="24"/>
        </w:rPr>
        <w:t>władania nieruchomością.</w:t>
      </w: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9A3DE9" w:rsidRDefault="009A3DE9" w:rsidP="00337580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</w:p>
    <w:p w:rsidR="009A3DE9" w:rsidRDefault="009A3DE9" w:rsidP="00337580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</w:t>
      </w:r>
    </w:p>
    <w:p w:rsidR="009A3DE9" w:rsidRPr="00337580" w:rsidRDefault="009A3DE9" w:rsidP="0033758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337580">
        <w:rPr>
          <w:rFonts w:ascii="Times New Roman" w:hAnsi="Times New Roman"/>
          <w:sz w:val="24"/>
          <w:szCs w:val="24"/>
        </w:rPr>
        <w:t>Podpis Wnioskodawcy</w:t>
      </w:r>
    </w:p>
    <w:p w:rsidR="009A3DE9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E9" w:rsidRPr="00337580" w:rsidRDefault="009A3DE9" w:rsidP="0019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7580">
        <w:rPr>
          <w:rFonts w:ascii="Times New Roman" w:hAnsi="Times New Roman"/>
          <w:sz w:val="24"/>
          <w:szCs w:val="24"/>
        </w:rPr>
        <w:t>Załącznik:</w:t>
      </w:r>
    </w:p>
    <w:p w:rsidR="009A3DE9" w:rsidRPr="00337580" w:rsidRDefault="009A3DE9" w:rsidP="00193605">
      <w:pPr>
        <w:rPr>
          <w:rFonts w:ascii="Times New Roman" w:hAnsi="Times New Roman"/>
        </w:rPr>
      </w:pPr>
      <w:r w:rsidRPr="00337580">
        <w:rPr>
          <w:rFonts w:ascii="Times New Roman" w:hAnsi="Times New Roman"/>
          <w:sz w:val="24"/>
          <w:szCs w:val="24"/>
        </w:rPr>
        <w:t>1. Oświadczenie o deklaracji realizacji zadania, stanowiące załącznik do wniosku o dotację.</w:t>
      </w:r>
    </w:p>
    <w:sectPr w:rsidR="009A3DE9" w:rsidRPr="00337580" w:rsidSect="005B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605"/>
    <w:rsid w:val="00045FD5"/>
    <w:rsid w:val="00161A91"/>
    <w:rsid w:val="00193605"/>
    <w:rsid w:val="002135FF"/>
    <w:rsid w:val="00235BB2"/>
    <w:rsid w:val="002870D2"/>
    <w:rsid w:val="002A344C"/>
    <w:rsid w:val="00337580"/>
    <w:rsid w:val="0035366E"/>
    <w:rsid w:val="003825C8"/>
    <w:rsid w:val="00465591"/>
    <w:rsid w:val="005850B5"/>
    <w:rsid w:val="00587778"/>
    <w:rsid w:val="005B462C"/>
    <w:rsid w:val="005D02B9"/>
    <w:rsid w:val="005E7A84"/>
    <w:rsid w:val="008937A7"/>
    <w:rsid w:val="008F68B2"/>
    <w:rsid w:val="00904A76"/>
    <w:rsid w:val="009A3DE9"/>
    <w:rsid w:val="00C85749"/>
    <w:rsid w:val="00D0793C"/>
    <w:rsid w:val="00DE4C7E"/>
    <w:rsid w:val="00D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6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135FF"/>
    <w:rPr>
      <w:rFonts w:cs="Times New Roman"/>
      <w:b/>
      <w:bCs/>
    </w:rPr>
  </w:style>
  <w:style w:type="paragraph" w:styleId="NoSpacing">
    <w:name w:val="No Spacing"/>
    <w:uiPriority w:val="99"/>
    <w:qFormat/>
    <w:rsid w:val="00904A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244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2014-01-02T11:59:00Z</cp:lastPrinted>
  <dcterms:created xsi:type="dcterms:W3CDTF">2011-05-31T12:53:00Z</dcterms:created>
  <dcterms:modified xsi:type="dcterms:W3CDTF">2014-01-02T12:00:00Z</dcterms:modified>
</cp:coreProperties>
</file>